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  <w:bookmarkStart w:id="0" w:name="_GoBack"/>
      <w:bookmarkEnd w:id="0"/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депутатов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</w:t>
      </w:r>
      <w:r w:rsidR="00780E39" w:rsidRPr="00CD6B7A">
        <w:rPr>
          <w:rFonts w:ascii="PT Astra Serif" w:hAnsi="PT Astra Serif"/>
          <w:bCs/>
          <w:sz w:val="28"/>
          <w:szCs w:val="28"/>
        </w:rPr>
        <w:t>а</w:t>
      </w:r>
      <w:r w:rsidR="00780E39" w:rsidRPr="00CD6B7A">
        <w:rPr>
          <w:rFonts w:ascii="PT Astra Serif" w:hAnsi="PT Astra Serif"/>
          <w:bCs/>
          <w:sz w:val="28"/>
          <w:szCs w:val="28"/>
        </w:rPr>
        <w:t>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4166CE" w:rsidRPr="00CD6B7A" w:rsidRDefault="00CE436F" w:rsidP="00694559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Бийский</w:t>
      </w:r>
      <w:proofErr w:type="spellEnd"/>
      <w:r>
        <w:rPr>
          <w:rFonts w:ascii="PT Astra Serif" w:hAnsi="PT Astra Serif"/>
          <w:b/>
          <w:sz w:val="28"/>
          <w:szCs w:val="28"/>
          <w:u w:val="single"/>
        </w:rPr>
        <w:t xml:space="preserve"> районный Совет</w:t>
      </w:r>
      <w:r w:rsidR="00BF27F5">
        <w:rPr>
          <w:rFonts w:ascii="PT Astra Serif" w:hAnsi="PT Astra Serif"/>
          <w:b/>
          <w:sz w:val="28"/>
          <w:szCs w:val="28"/>
          <w:u w:val="single"/>
        </w:rPr>
        <w:t xml:space="preserve"> народных депутатов</w:t>
      </w:r>
    </w:p>
    <w:p w:rsidR="004166CE" w:rsidRPr="00CD6B7A" w:rsidRDefault="004166CE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1"/>
        <w:gridCol w:w="4536"/>
      </w:tblGrid>
      <w:tr w:rsidR="000F49AC" w:rsidRPr="00CD6B7A" w:rsidTr="00CD6B7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601" w:type="dxa"/>
            <w:shd w:val="clear" w:color="auto" w:fill="auto"/>
          </w:tcPr>
          <w:p w:rsidR="00FF00E6" w:rsidRPr="00CD6B7A" w:rsidRDefault="000F49AC" w:rsidP="00470EBB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</w:t>
            </w:r>
            <w:r w:rsidR="00FF00E6"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 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замещающих </w:t>
            </w:r>
            <w:r w:rsidR="00694559"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м</w:t>
            </w:r>
            <w:r w:rsidR="00694559"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 w:rsidR="00694559"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</w:t>
            </w:r>
            <w:r w:rsidR="00780E39"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та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 представительного органа муниц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исполнивших обязанность по представлению св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е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дений о доходах, расходах, об им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ществе и обязательствах имущ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е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ственного характера</w:t>
            </w:r>
          </w:p>
          <w:p w:rsidR="000F49AC" w:rsidRPr="00CD6B7A" w:rsidRDefault="000F49AC" w:rsidP="00FF00E6">
            <w:pPr>
              <w:ind w:left="-43" w:firstLine="0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4536" w:type="dxa"/>
            <w:shd w:val="clear" w:color="auto" w:fill="auto"/>
          </w:tcPr>
          <w:p w:rsidR="000F49AC" w:rsidRPr="00CD6B7A" w:rsidRDefault="000F49AC" w:rsidP="00470EBB">
            <w:pPr>
              <w:ind w:left="-43" w:firstLine="0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</w:t>
            </w:r>
            <w:r w:rsidR="00FF00E6"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 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замещающих м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не испо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л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нивших</w:t>
            </w:r>
            <w:r w:rsidR="00FF00E6"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/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ненадлежащим образом исполнивших обязанность по пре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ставлению сведений о доходах, ра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ходах, об имуществе и обязател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ь</w:t>
            </w:r>
            <w:r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ствах имущественного характера </w:t>
            </w:r>
          </w:p>
          <w:p w:rsidR="00FF00E6" w:rsidRPr="00CD6B7A" w:rsidRDefault="00FF00E6" w:rsidP="00FF00E6">
            <w:pPr>
              <w:ind w:left="-43" w:firstLine="0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</w:p>
        </w:tc>
      </w:tr>
      <w:tr w:rsidR="00694559" w:rsidRPr="00CD6B7A" w:rsidTr="00CD6B7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601" w:type="dxa"/>
            <w:shd w:val="clear" w:color="auto" w:fill="auto"/>
          </w:tcPr>
          <w:p w:rsidR="00694559" w:rsidRPr="00CD6B7A" w:rsidRDefault="00BF27F5" w:rsidP="00694559">
            <w:pPr>
              <w:ind w:left="-43" w:firstLine="43"/>
              <w:jc w:val="center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1</w:t>
            </w:r>
            <w:r w:rsidR="00694559" w:rsidRPr="00CD6B7A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94559" w:rsidRPr="00CD6B7A" w:rsidRDefault="00BF27F5" w:rsidP="00694559">
            <w:pPr>
              <w:ind w:left="-43" w:firstLine="0"/>
              <w:jc w:val="center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F3" w:rsidRDefault="000A2AF3">
      <w:r>
        <w:separator/>
      </w:r>
    </w:p>
  </w:endnote>
  <w:endnote w:type="continuationSeparator" w:id="0">
    <w:p w:rsidR="000A2AF3" w:rsidRDefault="000A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F3" w:rsidRDefault="000A2AF3">
      <w:r>
        <w:separator/>
      </w:r>
    </w:p>
  </w:footnote>
  <w:footnote w:type="continuationSeparator" w:id="0">
    <w:p w:rsidR="000A2AF3" w:rsidRDefault="000A2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2AF3"/>
    <w:rsid w:val="000A539B"/>
    <w:rsid w:val="000B627B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376D"/>
    <w:rsid w:val="001D3812"/>
    <w:rsid w:val="001D4F2C"/>
    <w:rsid w:val="001D6E95"/>
    <w:rsid w:val="001E5DE6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6BEF"/>
    <w:rsid w:val="00470EBB"/>
    <w:rsid w:val="004748D0"/>
    <w:rsid w:val="00486899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57AD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4A4E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77838"/>
    <w:rsid w:val="00780E39"/>
    <w:rsid w:val="00784399"/>
    <w:rsid w:val="007B176F"/>
    <w:rsid w:val="007B571C"/>
    <w:rsid w:val="007C003C"/>
    <w:rsid w:val="007C2385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41004"/>
    <w:rsid w:val="008551D0"/>
    <w:rsid w:val="00862DFF"/>
    <w:rsid w:val="00863E1C"/>
    <w:rsid w:val="00871EDA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BF27F5"/>
    <w:rsid w:val="00C1627C"/>
    <w:rsid w:val="00C20C3A"/>
    <w:rsid w:val="00C23EB1"/>
    <w:rsid w:val="00C31BAA"/>
    <w:rsid w:val="00C33F42"/>
    <w:rsid w:val="00C445C4"/>
    <w:rsid w:val="00C45EEF"/>
    <w:rsid w:val="00C50E2F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36F"/>
    <w:rsid w:val="00CE4FBB"/>
    <w:rsid w:val="00CF05B0"/>
    <w:rsid w:val="00CF2624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50007"/>
    <w:rsid w:val="00E50CA1"/>
    <w:rsid w:val="00E514F5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44D3-0756-48DD-9A2D-D94B129E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Администратор ИБ АБР</cp:lastModifiedBy>
  <cp:revision>2</cp:revision>
  <cp:lastPrinted>2023-03-30T09:40:00Z</cp:lastPrinted>
  <dcterms:created xsi:type="dcterms:W3CDTF">2023-05-25T09:23:00Z</dcterms:created>
  <dcterms:modified xsi:type="dcterms:W3CDTF">2023-05-25T09:23:00Z</dcterms:modified>
</cp:coreProperties>
</file>